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CC6" w14:textId="365C21B0" w:rsidR="003E314A" w:rsidRDefault="003E314A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</w:rPr>
      </w:pPr>
    </w:p>
    <w:p w14:paraId="451AD11A" w14:textId="77777777" w:rsidR="00DB6C97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  <w:b/>
          <w:bCs/>
          <w:color w:val="3A3E89"/>
        </w:rPr>
      </w:pPr>
    </w:p>
    <w:p w14:paraId="68A60C6A" w14:textId="77777777" w:rsidR="00DB6C97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  <w:b/>
          <w:bCs/>
          <w:color w:val="3A3E89"/>
        </w:rPr>
      </w:pPr>
    </w:p>
    <w:p w14:paraId="4F32FB34" w14:textId="6DA4CD60" w:rsidR="00867B7F" w:rsidRPr="00867B7F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  <w:b/>
          <w:bCs/>
          <w:color w:val="95CF25"/>
        </w:rPr>
      </w:pPr>
      <w:r w:rsidRPr="00DB6C97">
        <w:rPr>
          <w:rFonts w:ascii="Arial Narrow" w:hAnsi="Arial Narrow"/>
          <w:b/>
          <w:bCs/>
          <w:color w:val="3A3E89"/>
        </w:rPr>
        <w:t xml:space="preserve">Now Hiring: </w:t>
      </w:r>
      <w:r w:rsidRPr="00867B7F">
        <w:rPr>
          <w:rFonts w:ascii="Arial Narrow" w:hAnsi="Arial Narrow"/>
          <w:b/>
          <w:bCs/>
          <w:color w:val="95CF25"/>
        </w:rPr>
        <w:t>Landscape Designer</w:t>
      </w:r>
    </w:p>
    <w:p w14:paraId="6667D482" w14:textId="77777777" w:rsidR="00867B7F" w:rsidRPr="00DB6C97" w:rsidRDefault="00867B7F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  <w:b/>
          <w:bCs/>
          <w:color w:val="3A3E89"/>
        </w:rPr>
      </w:pPr>
    </w:p>
    <w:p w14:paraId="0D91FDA9" w14:textId="146C0504" w:rsidR="00DB6C97" w:rsidRPr="00DB6C97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</w:rPr>
      </w:pPr>
      <w:r>
        <w:rPr>
          <w:rFonts w:ascii="Arial Narrow" w:hAnsi="Arial Narrow"/>
        </w:rPr>
        <w:t>Would you like to work in an energized, challenging, and creative work environment? J2 Engineers is a progressive, multi-disciplinary engineering and planning firm and we are looking to add to our expanding Landscape Architecture team!!</w:t>
      </w:r>
    </w:p>
    <w:p w14:paraId="2C4B2FDA" w14:textId="5B778CCB" w:rsidR="00DB6C97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</w:rPr>
      </w:pPr>
    </w:p>
    <w:p w14:paraId="5AFE3D5C" w14:textId="6BF412F3" w:rsidR="00DB6C97" w:rsidRDefault="00DB6C97" w:rsidP="00DB6C9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 xml:space="preserve">J2 Engineers is a multidisciplinary engineering and planning firm with top-quality professional services that span from land development and transportation engineering to landscape architecture, planning, zoning, and land surveying. J2 focuses on fostering a positive work environment that sparks mentorship, collaboration, and innovation. Our reputation for outstanding leadership, innovation, and expertise directly </w:t>
      </w:r>
      <w:proofErr w:type="gramStart"/>
      <w:r w:rsidRPr="00E31745">
        <w:rPr>
          <w:rFonts w:ascii="Arial Narrow" w:hAnsi="Arial Narrow" w:cs="Segoe UI"/>
        </w:rPr>
        <w:t>reflect</w:t>
      </w:r>
      <w:proofErr w:type="gramEnd"/>
      <w:r w:rsidRPr="00E31745">
        <w:rPr>
          <w:rFonts w:ascii="Arial Narrow" w:hAnsi="Arial Narrow" w:cs="Segoe UI"/>
        </w:rPr>
        <w:t xml:space="preserve"> the creativity and talent of our renowned staff.</w:t>
      </w:r>
    </w:p>
    <w:p w14:paraId="0D87D2EA" w14:textId="003C58EC" w:rsidR="00DB6C97" w:rsidRDefault="00DB6C97" w:rsidP="00DB6C97">
      <w:pPr>
        <w:widowControl/>
        <w:autoSpaceDE/>
        <w:autoSpaceDN/>
        <w:adjustRightInd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J2 Engineers is currently seeking a </w:t>
      </w:r>
      <w:r w:rsidRPr="00DB6C97">
        <w:rPr>
          <w:rFonts w:ascii="Arial Narrow" w:hAnsi="Arial Narrow" w:cs="Segoe UI"/>
          <w:b/>
          <w:bCs/>
          <w:color w:val="3A3E89"/>
        </w:rPr>
        <w:t>Landscape Designer</w:t>
      </w:r>
      <w:r w:rsidRPr="00E31745">
        <w:rPr>
          <w:rFonts w:ascii="Arial Narrow" w:hAnsi="Arial Narrow" w:cs="Segoe UI"/>
          <w:b/>
          <w:bCs/>
          <w:color w:val="3A3E89"/>
        </w:rPr>
        <w:t> </w:t>
      </w:r>
      <w:r w:rsidRPr="00E31745">
        <w:rPr>
          <w:rFonts w:ascii="Arial Narrow" w:hAnsi="Arial Narrow" w:cs="Segoe UI"/>
        </w:rPr>
        <w:t>for its </w:t>
      </w:r>
      <w:r w:rsidRPr="00E31745">
        <w:rPr>
          <w:rFonts w:ascii="Arial Narrow" w:hAnsi="Arial Narrow" w:cs="Segoe UI"/>
          <w:b/>
          <w:bCs/>
          <w:color w:val="3A3E89"/>
        </w:rPr>
        <w:t>Land</w:t>
      </w:r>
      <w:r w:rsidRPr="00DB6C97">
        <w:rPr>
          <w:rFonts w:ascii="Arial Narrow" w:hAnsi="Arial Narrow" w:cs="Segoe UI"/>
          <w:b/>
          <w:bCs/>
          <w:color w:val="3A3E89"/>
        </w:rPr>
        <w:t>scape Architecture</w:t>
      </w:r>
      <w:r w:rsidRPr="00E31745">
        <w:rPr>
          <w:rFonts w:ascii="Arial Narrow" w:hAnsi="Arial Narrow" w:cs="Segoe UI"/>
          <w:color w:val="3A3E89"/>
        </w:rPr>
        <w:t> </w:t>
      </w:r>
      <w:r w:rsidRPr="00E31745">
        <w:rPr>
          <w:rFonts w:ascii="Arial Narrow" w:hAnsi="Arial Narrow" w:cs="Segoe UI"/>
        </w:rPr>
        <w:t>operation</w:t>
      </w:r>
      <w:r>
        <w:rPr>
          <w:rFonts w:ascii="Arial Narrow" w:hAnsi="Arial Narrow" w:cs="Segoe UI"/>
        </w:rPr>
        <w:t>s</w:t>
      </w:r>
      <w:r w:rsidRPr="00E31745">
        <w:rPr>
          <w:rFonts w:ascii="Arial Narrow" w:hAnsi="Arial Narrow" w:cs="Segoe UI"/>
        </w:rPr>
        <w:t xml:space="preserve"> in its </w:t>
      </w:r>
      <w:r w:rsidRPr="00E31745">
        <w:rPr>
          <w:rFonts w:ascii="Arial Narrow" w:hAnsi="Arial Narrow" w:cs="Segoe UI"/>
          <w:b/>
          <w:bCs/>
          <w:color w:val="3A3E89"/>
        </w:rPr>
        <w:t>Chantilly</w:t>
      </w:r>
      <w:r w:rsidRPr="00DB6C97">
        <w:rPr>
          <w:rFonts w:ascii="Arial Narrow" w:hAnsi="Arial Narrow" w:cs="Segoe UI"/>
          <w:color w:val="3A3E89"/>
        </w:rPr>
        <w:t xml:space="preserve"> </w:t>
      </w:r>
      <w:r w:rsidRPr="00DB6C97">
        <w:rPr>
          <w:rFonts w:ascii="Arial Narrow" w:hAnsi="Arial Narrow" w:cs="Segoe UI"/>
        </w:rPr>
        <w:t>and</w:t>
      </w:r>
      <w:r>
        <w:rPr>
          <w:rFonts w:ascii="Arial Narrow" w:hAnsi="Arial Narrow" w:cs="Segoe UI"/>
          <w:b/>
          <w:bCs/>
        </w:rPr>
        <w:t xml:space="preserve"> </w:t>
      </w:r>
      <w:r w:rsidRPr="00DB6C97">
        <w:rPr>
          <w:rFonts w:ascii="Arial Narrow" w:hAnsi="Arial Narrow" w:cs="Segoe UI"/>
          <w:b/>
          <w:bCs/>
          <w:color w:val="3A3E89"/>
        </w:rPr>
        <w:t xml:space="preserve">Warrenton, </w:t>
      </w:r>
      <w:r w:rsidRPr="00E31745">
        <w:rPr>
          <w:rFonts w:ascii="Arial Narrow" w:hAnsi="Arial Narrow" w:cs="Segoe UI"/>
          <w:b/>
          <w:bCs/>
          <w:color w:val="3A3E89"/>
        </w:rPr>
        <w:t>Virginia</w:t>
      </w:r>
      <w:r w:rsidR="00867B7F">
        <w:rPr>
          <w:rFonts w:ascii="Arial Narrow" w:hAnsi="Arial Narrow" w:cs="Segoe UI"/>
          <w:b/>
          <w:bCs/>
          <w:color w:val="3A3E89"/>
        </w:rPr>
        <w:t xml:space="preserve"> </w:t>
      </w:r>
      <w:r w:rsidR="00867B7F" w:rsidRPr="00867B7F">
        <w:rPr>
          <w:rFonts w:ascii="Arial Narrow" w:eastAsia="Calibri" w:hAnsi="Arial Narrow"/>
        </w:rPr>
        <w:t>offices</w:t>
      </w:r>
      <w:r w:rsidRPr="00867B7F">
        <w:rPr>
          <w:rFonts w:ascii="Arial Narrow" w:eastAsia="Calibri" w:hAnsi="Arial Narrow"/>
        </w:rPr>
        <w:t>.</w:t>
      </w:r>
      <w:r w:rsidRPr="00E31745">
        <w:rPr>
          <w:rFonts w:ascii="Arial Narrow" w:hAnsi="Arial Narrow" w:cs="Segoe UI"/>
          <w:color w:val="95CF25"/>
        </w:rPr>
        <w:t xml:space="preserve"> </w:t>
      </w:r>
      <w:r w:rsidRPr="00480F46">
        <w:rPr>
          <w:rFonts w:ascii="Arial Narrow" w:eastAsia="Calibri" w:hAnsi="Arial Narrow"/>
        </w:rPr>
        <w:t>The Landscape Designer will work with team members on projects from concept design to construction administration with an emphasis on production of both graphics and technical documentation.</w:t>
      </w:r>
      <w:r>
        <w:rPr>
          <w:rFonts w:ascii="Arial Narrow" w:eastAsia="Calibri" w:hAnsi="Arial Narrow"/>
        </w:rPr>
        <w:t xml:space="preserve"> </w:t>
      </w:r>
      <w:r w:rsidRPr="00E31745">
        <w:rPr>
          <w:rFonts w:ascii="Arial Narrow" w:hAnsi="Arial Narrow" w:cs="Segoe UI"/>
        </w:rPr>
        <w:t>The ideal candidate is passionate, communicative, and eager to move projects from concept to completion.</w:t>
      </w:r>
    </w:p>
    <w:p w14:paraId="72C632D0" w14:textId="77777777" w:rsidR="00DB6C97" w:rsidRPr="00E31745" w:rsidRDefault="00DB6C97" w:rsidP="00DB6C97">
      <w:pPr>
        <w:widowControl/>
        <w:autoSpaceDE/>
        <w:autoSpaceDN/>
        <w:adjustRightInd/>
        <w:rPr>
          <w:rFonts w:ascii="Arial Narrow" w:hAnsi="Arial Narrow" w:cs="Segoe UI"/>
        </w:rPr>
      </w:pPr>
    </w:p>
    <w:p w14:paraId="093E2009" w14:textId="37A86299" w:rsidR="00DB6C97" w:rsidRPr="00E31745" w:rsidRDefault="00DB6C97" w:rsidP="00867B7F">
      <w:pPr>
        <w:widowControl/>
        <w:shd w:val="clear" w:color="auto" w:fill="FFFFFF"/>
        <w:autoSpaceDE/>
        <w:autoSpaceDN/>
        <w:adjustRightInd/>
        <w:rPr>
          <w:rFonts w:ascii="Arial Narrow" w:hAnsi="Arial Narrow" w:cs="Segoe UI"/>
          <w:b/>
          <w:bCs/>
          <w:color w:val="3A3E89"/>
        </w:rPr>
      </w:pPr>
      <w:r w:rsidRPr="00E31745">
        <w:rPr>
          <w:rFonts w:ascii="Arial Narrow" w:hAnsi="Arial Narrow" w:cs="Segoe UI"/>
          <w:b/>
          <w:bCs/>
          <w:color w:val="3A3E89"/>
        </w:rPr>
        <w:t>Essential Responsibilities:</w:t>
      </w:r>
    </w:p>
    <w:p w14:paraId="0A603F7E" w14:textId="77777777" w:rsidR="00DB6C97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Assist the Project Manager and other senior individuals in all phases of projects.</w:t>
      </w:r>
    </w:p>
    <w:p w14:paraId="08F2FB5B" w14:textId="12EFAA48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1200"/>
        <w:rPr>
          <w:rFonts w:ascii="Arial Narrow" w:hAnsi="Arial Narrow" w:cs="Segoe UI"/>
        </w:rPr>
      </w:pPr>
      <w:r w:rsidRPr="00DB6C97">
        <w:rPr>
          <w:rFonts w:ascii="Arial Narrow" w:eastAsia="Calibri" w:hAnsi="Arial Narrow"/>
        </w:rPr>
        <w:t>Assist with the development and production of projects from conceptual and schematic design, design development, construction documentation and construction administration.</w:t>
      </w:r>
    </w:p>
    <w:p w14:paraId="2D196DBD" w14:textId="77777777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Design and create technical documents in AutoCAD using Carlson Design Software.</w:t>
      </w:r>
    </w:p>
    <w:p w14:paraId="4393BB16" w14:textId="77777777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Prepare construction plans for a variety of land development projects.</w:t>
      </w:r>
    </w:p>
    <w:p w14:paraId="157D0327" w14:textId="77777777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Monitor &amp; maintain project schedule, ensure client expectations are met and deliverables meet quality standards.</w:t>
      </w:r>
    </w:p>
    <w:p w14:paraId="171A1BFC" w14:textId="77777777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Remain current with Local, State &amp; Federal design standards and regulations to ensure compliance.</w:t>
      </w:r>
    </w:p>
    <w:p w14:paraId="5FB05861" w14:textId="77777777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Perform QA/QC of own work and the work of team members prior to presenting to supervisor.</w:t>
      </w:r>
    </w:p>
    <w:p w14:paraId="0B3B662C" w14:textId="78FD7C1F" w:rsidR="00DB6C97" w:rsidRPr="00E31745" w:rsidRDefault="00DB6C97" w:rsidP="00DB6C97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Design and create technical documents in AutoCAD using Carlson Design Software</w:t>
      </w:r>
      <w:r>
        <w:rPr>
          <w:rFonts w:ascii="Arial Narrow" w:hAnsi="Arial Narrow" w:cs="Segoe UI"/>
        </w:rPr>
        <w:t>.</w:t>
      </w:r>
    </w:p>
    <w:p w14:paraId="00CB4CCD" w14:textId="77777777" w:rsidR="00DB6C97" w:rsidRPr="00E31745" w:rsidRDefault="00DB6C97" w:rsidP="00DB6C97">
      <w:pPr>
        <w:widowControl/>
        <w:shd w:val="clear" w:color="auto" w:fill="FFFFFF"/>
        <w:autoSpaceDE/>
        <w:autoSpaceDN/>
        <w:adjustRightInd/>
        <w:rPr>
          <w:rFonts w:ascii="Arial Narrow" w:hAnsi="Arial Narrow" w:cs="Segoe UI"/>
          <w:color w:val="3A3E89"/>
        </w:rPr>
      </w:pPr>
      <w:r w:rsidRPr="00E31745">
        <w:rPr>
          <w:rFonts w:ascii="Arial Narrow" w:hAnsi="Arial Narrow" w:cs="Segoe UI"/>
          <w:b/>
          <w:bCs/>
          <w:color w:val="3A3E89"/>
        </w:rPr>
        <w:t>Preferred Qualifications:</w:t>
      </w:r>
    </w:p>
    <w:p w14:paraId="6E2B179B" w14:textId="77777777" w:rsidR="00DB6C97" w:rsidRDefault="00DB6C97" w:rsidP="00DB6C9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200"/>
        <w:rPr>
          <w:rFonts w:ascii="Arial Narrow" w:hAnsi="Arial Narrow" w:cs="Segoe UI"/>
        </w:rPr>
      </w:pPr>
      <w:r w:rsidRPr="00480F46">
        <w:rPr>
          <w:rFonts w:ascii="Arial Narrow" w:eastAsia="Calibri" w:hAnsi="Arial Narrow"/>
        </w:rPr>
        <w:t xml:space="preserve">Landscape architectural degree </w:t>
      </w:r>
    </w:p>
    <w:p w14:paraId="63BC33A3" w14:textId="3CCBB6A8" w:rsidR="00DB6C97" w:rsidRPr="00DB6C97" w:rsidRDefault="00DB6C97" w:rsidP="00DB6C9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200"/>
        <w:rPr>
          <w:rFonts w:ascii="Arial Narrow" w:hAnsi="Arial Narrow" w:cs="Segoe UI"/>
        </w:rPr>
      </w:pPr>
      <w:r w:rsidRPr="00DB6C97">
        <w:rPr>
          <w:rFonts w:ascii="Arial Narrow" w:eastAsia="Calibri" w:hAnsi="Arial Narrow"/>
        </w:rPr>
        <w:t xml:space="preserve">Minimum zero to five years’ progressively responsible experience in all phases of landscape design and planning with experience in large-scale projects. </w:t>
      </w:r>
    </w:p>
    <w:p w14:paraId="32A1E0DC" w14:textId="77777777" w:rsidR="00DB6C97" w:rsidRPr="00E31745" w:rsidRDefault="00DB6C97" w:rsidP="00DB6C9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A passion for collaboration throughout the design and execution of projects.</w:t>
      </w:r>
    </w:p>
    <w:p w14:paraId="073C3237" w14:textId="77777777" w:rsidR="00DB6C97" w:rsidRPr="00E31745" w:rsidRDefault="00DB6C97" w:rsidP="00DB6C9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0"/>
        <w:rPr>
          <w:rFonts w:ascii="Arial Narrow" w:hAnsi="Arial Narrow" w:cs="Segoe UI"/>
        </w:rPr>
      </w:pPr>
      <w:r w:rsidRPr="00E31745">
        <w:rPr>
          <w:rFonts w:ascii="Arial Narrow" w:hAnsi="Arial Narrow" w:cs="Segoe UI"/>
        </w:rPr>
        <w:t>Excellent project and time management skills.</w:t>
      </w:r>
    </w:p>
    <w:p w14:paraId="79F81152" w14:textId="77777777" w:rsidR="00DB6C97" w:rsidRPr="00E31745" w:rsidRDefault="00DB6C97" w:rsidP="00DB6C9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 Narrow" w:hAnsi="Arial Narrow" w:cs="Segoe UI"/>
        </w:rPr>
        <w:sectPr w:rsidR="00DB6C97" w:rsidRPr="00E31745" w:rsidSect="00ED7CCF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540" w:footer="720" w:gutter="0"/>
          <w:cols w:space="720"/>
          <w:titlePg/>
          <w:docGrid w:linePitch="360"/>
        </w:sectPr>
      </w:pPr>
    </w:p>
    <w:p w14:paraId="3CBD6DA0" w14:textId="77777777" w:rsidR="00DB6C97" w:rsidRPr="00E24FC5" w:rsidRDefault="00DB6C97" w:rsidP="00DB6C97">
      <w:pPr>
        <w:rPr>
          <w:rFonts w:ascii="Arial Narrow" w:hAnsi="Arial Narrow"/>
        </w:rPr>
      </w:pPr>
    </w:p>
    <w:p w14:paraId="14613658" w14:textId="77777777" w:rsidR="00DB6C97" w:rsidRPr="003E314A" w:rsidRDefault="00DB6C97" w:rsidP="003E314A">
      <w:pPr>
        <w:widowControl/>
        <w:autoSpaceDE/>
        <w:autoSpaceDN/>
        <w:adjustRightInd/>
        <w:spacing w:after="240"/>
        <w:contextualSpacing/>
        <w:rPr>
          <w:rFonts w:ascii="Arial Narrow" w:hAnsi="Arial Narrow"/>
        </w:rPr>
      </w:pPr>
    </w:p>
    <w:sectPr w:rsidR="00DB6C97" w:rsidRPr="003E314A" w:rsidSect="003E31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30" w:right="720" w:bottom="126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153F" w14:textId="77777777" w:rsidR="00BA5554" w:rsidRDefault="00BA5554">
      <w:r>
        <w:separator/>
      </w:r>
    </w:p>
  </w:endnote>
  <w:endnote w:type="continuationSeparator" w:id="0">
    <w:p w14:paraId="41C707E9" w14:textId="77777777" w:rsidR="00BA5554" w:rsidRDefault="00B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C8B" w14:textId="6B3C735E" w:rsidR="00DB6C97" w:rsidRDefault="00DB6C97">
    <w:pPr>
      <w:pStyle w:val="Footer"/>
    </w:pPr>
    <w:r>
      <w:rPr>
        <w:rFonts w:ascii="Arial Narrow" w:hAnsi="Arial Narrow"/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91B477" wp14:editId="5405F20B">
              <wp:simplePos x="0" y="0"/>
              <wp:positionH relativeFrom="column">
                <wp:posOffset>-971107</wp:posOffset>
              </wp:positionH>
              <wp:positionV relativeFrom="paragraph">
                <wp:posOffset>281586</wp:posOffset>
              </wp:positionV>
              <wp:extent cx="7597140" cy="457200"/>
              <wp:effectExtent l="4445" t="0" r="0" b="254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71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1FE5" w14:textId="77777777" w:rsidR="00DB6C97" w:rsidRPr="00A17989" w:rsidRDefault="00DB6C97" w:rsidP="00DB6C97">
                          <w:pPr>
                            <w:jc w:val="center"/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</w:pPr>
                          <w:r w:rsidRPr="00E2558F">
                            <w:rPr>
                              <w:rFonts w:ascii="Arial Narrow" w:hAnsi="Arial Narrow"/>
                              <w:color w:val="000080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4080 Lafayette Center Drive, Suite 330, Chantilly, </w:t>
                          </w:r>
                          <w:proofErr w:type="gramStart"/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>Virginia  20151</w:t>
                          </w:r>
                          <w:proofErr w:type="gramEnd"/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Phone: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703.361.1550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>Fax: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703.956.6845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 xml:space="preserve">|    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www.j2engineers.com </w:t>
                          </w:r>
                        </w:p>
                        <w:p w14:paraId="428D86AF" w14:textId="77777777" w:rsidR="00DB6C97" w:rsidRPr="00E2558F" w:rsidRDefault="00DB6C97" w:rsidP="00DB6C97">
                          <w:pPr>
                            <w:jc w:val="center"/>
                            <w:rPr>
                              <w:rFonts w:ascii="Arial Narrow" w:hAnsi="Arial Narrow"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1B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76.45pt;margin-top:22.15pt;width:598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" filled="f" stroked="f">
              <v:textbox>
                <w:txbxContent>
                  <w:p w14:paraId="700D1FE5" w14:textId="77777777" w:rsidR="00DB6C97" w:rsidRPr="00A17989" w:rsidRDefault="00DB6C97" w:rsidP="00DB6C97">
                    <w:pPr>
                      <w:jc w:val="center"/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</w:pPr>
                    <w:r w:rsidRPr="00E2558F">
                      <w:rPr>
                        <w:rFonts w:ascii="Arial Narrow" w:hAnsi="Arial Narrow"/>
                        <w:color w:val="000080"/>
                        <w:sz w:val="20"/>
                        <w:szCs w:val="20"/>
                      </w:rPr>
                      <w:t xml:space="preserve">                        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4080 Lafayette Center Drive, Suite 330, Chantilly, </w:t>
                    </w:r>
                    <w:proofErr w:type="gramStart"/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>Virginia  20151</w:t>
                    </w:r>
                    <w:proofErr w:type="gramEnd"/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Phone: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703.361.1550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   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>Fax: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703.956.6845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 xml:space="preserve">|    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www.j2engineers.com </w:t>
                    </w:r>
                  </w:p>
                  <w:p w14:paraId="428D86AF" w14:textId="77777777" w:rsidR="00DB6C97" w:rsidRPr="00E2558F" w:rsidRDefault="00DB6C97" w:rsidP="00DB6C97">
                    <w:pPr>
                      <w:jc w:val="center"/>
                      <w:rPr>
                        <w:rFonts w:ascii="Arial Narrow" w:hAnsi="Arial Narrow"/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71349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3" type="#_x0000_t75" style="position:absolute;margin-left:-41.65pt;margin-top:10.75pt;width:46.4pt;height:32.3pt;z-index:251680768;mso-position-horizontal-relative:text;mso-position-vertical-relative:text">
          <v:imagedata r:id="rId1" o:title=""/>
        </v:shape>
        <o:OLEObject Type="Embed" ProgID="PBrush" ShapeID="_x0000_s1063" DrawAspect="Content" ObjectID="_1696318041" r:id="rId2"/>
      </w:object>
    </w:r>
  </w:p>
  <w:p w14:paraId="60E7322F" w14:textId="523C37FB" w:rsidR="00DB6C97" w:rsidRDefault="00DB6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04F0" w14:textId="0ED46EDF" w:rsidR="00EF5299" w:rsidRPr="00CF2CB0" w:rsidRDefault="00BA5554" w:rsidP="00CF2CB0">
    <w:pPr>
      <w:pStyle w:val="Footer"/>
      <w:jc w:val="center"/>
      <w:rPr>
        <w:rFonts w:ascii="Arial Narrow" w:hAnsi="Arial Narrow"/>
        <w:b/>
        <w:color w:val="000080"/>
        <w:sz w:val="20"/>
        <w:szCs w:val="20"/>
      </w:rPr>
    </w:pPr>
    <w:r>
      <w:rPr>
        <w:rFonts w:ascii="Arial Narrow" w:hAnsi="Arial Narrow"/>
        <w:b/>
        <w:noProof/>
        <w:color w:val="000080"/>
        <w:sz w:val="20"/>
        <w:szCs w:val="20"/>
      </w:rPr>
      <w:object w:dxaOrig="1440" w:dyaOrig="1440" w14:anchorId="71349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17.65pt;margin-top:-17.4pt;width:46.4pt;height:32.3pt;z-index:251667456">
          <v:imagedata r:id="rId1" o:title=""/>
        </v:shape>
        <o:OLEObject Type="Embed" ProgID="PBrush" ShapeID="_x0000_s1044" DrawAspect="Content" ObjectID="_1696318042" r:id="rId2"/>
      </w:object>
    </w:r>
    <w:r w:rsidR="00022C7E">
      <w:rPr>
        <w:rFonts w:ascii="Arial Narrow" w:hAnsi="Arial Narrow"/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823005" wp14:editId="3818146D">
              <wp:simplePos x="0" y="0"/>
              <wp:positionH relativeFrom="column">
                <wp:posOffset>-405130</wp:posOffset>
              </wp:positionH>
              <wp:positionV relativeFrom="paragraph">
                <wp:posOffset>-40640</wp:posOffset>
              </wp:positionV>
              <wp:extent cx="7597140" cy="457200"/>
              <wp:effectExtent l="4445" t="0" r="0" b="254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71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5D200" w14:textId="77777777" w:rsidR="00EF5299" w:rsidRPr="00A17989" w:rsidRDefault="00EF5299" w:rsidP="009E0C16">
                          <w:pPr>
                            <w:jc w:val="center"/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</w:pPr>
                          <w:r w:rsidRPr="00E2558F">
                            <w:rPr>
                              <w:rFonts w:ascii="Arial Narrow" w:hAnsi="Arial Narrow"/>
                              <w:color w:val="000080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4080 Lafayette Center Drive, Suite 330, Chantilly, </w:t>
                          </w:r>
                          <w:proofErr w:type="gramStart"/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>Virginia  20151</w:t>
                          </w:r>
                          <w:proofErr w:type="gramEnd"/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Phone: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703.361.1550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>Fax: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703.956.6845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 xml:space="preserve">|    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www.j2engineers.com </w:t>
                          </w:r>
                        </w:p>
                        <w:p w14:paraId="70262AA8" w14:textId="77777777" w:rsidR="00EF5299" w:rsidRPr="00E2558F" w:rsidRDefault="00EF5299" w:rsidP="00392846">
                          <w:pPr>
                            <w:jc w:val="center"/>
                            <w:rPr>
                              <w:rFonts w:ascii="Arial Narrow" w:hAnsi="Arial Narrow"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2300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1.9pt;margin-top:-3.2pt;width:598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" filled="f" stroked="f">
              <v:textbox>
                <w:txbxContent>
                  <w:p w14:paraId="5015D200" w14:textId="77777777" w:rsidR="00EF5299" w:rsidRPr="00A17989" w:rsidRDefault="00EF5299" w:rsidP="009E0C16">
                    <w:pPr>
                      <w:jc w:val="center"/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</w:pPr>
                    <w:r w:rsidRPr="00E2558F">
                      <w:rPr>
                        <w:rFonts w:ascii="Arial Narrow" w:hAnsi="Arial Narrow"/>
                        <w:color w:val="000080"/>
                        <w:sz w:val="20"/>
                        <w:szCs w:val="20"/>
                      </w:rPr>
                      <w:t xml:space="preserve">                        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4080 Lafayette Center Drive, Suite 330, Chantilly, </w:t>
                    </w:r>
                    <w:proofErr w:type="gramStart"/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>Virginia  20151</w:t>
                    </w:r>
                    <w:proofErr w:type="gramEnd"/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Phone: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703.361.1550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   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>Fax: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703.956.6845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 xml:space="preserve">|    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www.j2engineers.com </w:t>
                    </w:r>
                  </w:p>
                  <w:p w14:paraId="70262AA8" w14:textId="77777777" w:rsidR="00EF5299" w:rsidRPr="00E2558F" w:rsidRDefault="00EF5299" w:rsidP="00392846">
                    <w:pPr>
                      <w:jc w:val="center"/>
                      <w:rPr>
                        <w:rFonts w:ascii="Arial Narrow" w:hAnsi="Arial Narrow"/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285" w14:textId="56C605B7" w:rsidR="00EF5299" w:rsidRDefault="00022C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D25E6B" wp14:editId="657F1142">
              <wp:simplePos x="0" y="0"/>
              <wp:positionH relativeFrom="column">
                <wp:posOffset>-89535</wp:posOffset>
              </wp:positionH>
              <wp:positionV relativeFrom="paragraph">
                <wp:posOffset>1270</wp:posOffset>
              </wp:positionV>
              <wp:extent cx="7040880" cy="254635"/>
              <wp:effectExtent l="0" t="1270" r="1905" b="127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6CAE" w14:textId="77777777" w:rsidR="00EF5299" w:rsidRPr="00A17989" w:rsidRDefault="00EF5299" w:rsidP="0002284E">
                          <w:pPr>
                            <w:jc w:val="center"/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</w:pP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4080 Lafayette Center Drive, Suite 330, Chantilly, </w:t>
                          </w:r>
                          <w:proofErr w:type="gramStart"/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>Virginia  20151</w:t>
                          </w:r>
                          <w:proofErr w:type="gramEnd"/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 xml:space="preserve">      Phone: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703.361.1550      </w:t>
                          </w:r>
                          <w:r w:rsidRPr="00A17989">
                            <w:rPr>
                              <w:rFonts w:ascii="Arial Narrow" w:hAnsi="Arial Narrow"/>
                              <w:b/>
                              <w:color w:val="82CB21"/>
                              <w:sz w:val="18"/>
                              <w:szCs w:val="18"/>
                            </w:rPr>
                            <w:t>|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A17989">
                            <w:rPr>
                              <w:rFonts w:ascii="Arial Narrow" w:hAnsi="Arial Narrow"/>
                              <w:color w:val="82CB21"/>
                              <w:sz w:val="18"/>
                              <w:szCs w:val="18"/>
                            </w:rPr>
                            <w:t>Fax:</w:t>
                          </w:r>
                          <w:r w:rsidRPr="00A17989">
                            <w:rPr>
                              <w:rFonts w:ascii="Arial Narrow" w:hAnsi="Arial Narrow"/>
                              <w:color w:val="000080"/>
                              <w:sz w:val="18"/>
                              <w:szCs w:val="18"/>
                            </w:rPr>
                            <w:t xml:space="preserve"> 703.956.6845      |      www.j2engineers.com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5E6B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-7.05pt;margin-top:.1pt;width:554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" filled="f" stroked="f">
              <v:textbox>
                <w:txbxContent>
                  <w:p w14:paraId="3A006CAE" w14:textId="77777777" w:rsidR="00EF5299" w:rsidRPr="00A17989" w:rsidRDefault="00EF5299" w:rsidP="0002284E">
                    <w:pPr>
                      <w:jc w:val="center"/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</w:pP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4080 Lafayette Center Drive, Suite 330, Chantilly, </w:t>
                    </w:r>
                    <w:proofErr w:type="gramStart"/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>Virginia  20151</w:t>
                    </w:r>
                    <w:proofErr w:type="gramEnd"/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 xml:space="preserve">      Phone: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703.361.1550      </w:t>
                    </w:r>
                    <w:r w:rsidRPr="00A17989">
                      <w:rPr>
                        <w:rFonts w:ascii="Arial Narrow" w:hAnsi="Arial Narrow"/>
                        <w:b/>
                        <w:color w:val="82CB21"/>
                        <w:sz w:val="18"/>
                        <w:szCs w:val="18"/>
                      </w:rPr>
                      <w:t>|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     </w:t>
                    </w:r>
                    <w:r w:rsidRPr="00A17989">
                      <w:rPr>
                        <w:rFonts w:ascii="Arial Narrow" w:hAnsi="Arial Narrow"/>
                        <w:color w:val="82CB21"/>
                        <w:sz w:val="18"/>
                        <w:szCs w:val="18"/>
                      </w:rPr>
                      <w:t>Fax:</w:t>
                    </w:r>
                    <w:r w:rsidRPr="00A17989">
                      <w:rPr>
                        <w:rFonts w:ascii="Arial Narrow" w:hAnsi="Arial Narrow"/>
                        <w:color w:val="000080"/>
                        <w:sz w:val="18"/>
                        <w:szCs w:val="18"/>
                      </w:rPr>
                      <w:t xml:space="preserve"> 703.956.6845      |      www.j2engineers.com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501D" w14:textId="77777777" w:rsidR="00BA5554" w:rsidRDefault="00BA5554">
      <w:r>
        <w:separator/>
      </w:r>
    </w:p>
  </w:footnote>
  <w:footnote w:type="continuationSeparator" w:id="0">
    <w:p w14:paraId="47338FF8" w14:textId="77777777" w:rsidR="00BA5554" w:rsidRDefault="00BA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AFFD" w14:textId="1421680F" w:rsidR="00DB6C97" w:rsidRDefault="00867B7F" w:rsidP="00DB6C97">
    <w:pPr>
      <w:pStyle w:val="Header"/>
      <w:tabs>
        <w:tab w:val="left" w:pos="1231"/>
      </w:tabs>
    </w:pPr>
    <w:bookmarkStart w:id="0" w:name="_Hlk48580506"/>
    <w:bookmarkStart w:id="1" w:name="_Hlk48580507"/>
    <w:r>
      <w:rPr>
        <w:noProof/>
      </w:rPr>
      <w:object w:dxaOrig="1440" w:dyaOrig="1440" w14:anchorId="2D6BE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2" type="#_x0000_t75" style="position:absolute;margin-left:-35.5pt;margin-top:-12.75pt;width:67.9pt;height:47.25pt;z-index:251678720;mso-position-horizontal-relative:text;mso-position-vertical-relative:text">
          <v:imagedata r:id="rId1" o:title=""/>
        </v:shape>
        <o:OLEObject Type="Embed" ProgID="PBrush" ShapeID="_x0000_s1062" DrawAspect="Content" ObjectID="_1696318040" r:id="rId2"/>
      </w:object>
    </w:r>
    <w:r w:rsidR="00DB6C9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656A22" wp14:editId="2A97F994">
              <wp:simplePos x="0" y="0"/>
              <wp:positionH relativeFrom="column">
                <wp:posOffset>2014958</wp:posOffset>
              </wp:positionH>
              <wp:positionV relativeFrom="paragraph">
                <wp:posOffset>121920</wp:posOffset>
              </wp:positionV>
              <wp:extent cx="4762500" cy="259080"/>
              <wp:effectExtent l="0" t="0" r="0" b="762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2302" w14:textId="77777777" w:rsidR="00DB6C97" w:rsidRPr="00022C7E" w:rsidRDefault="00DB6C97" w:rsidP="00DB6C97">
                          <w:pPr>
                            <w:pStyle w:val="Heading1"/>
                            <w:jc w:val="right"/>
                            <w:rPr>
                              <w:b w:val="0"/>
                              <w:sz w:val="17"/>
                              <w:szCs w:val="17"/>
                            </w:rPr>
                          </w:pP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Civil </w:t>
                          </w:r>
                          <w:proofErr w:type="gramStart"/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Engineers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proofErr w:type="gramEnd"/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Land Development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Planning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Transportation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>Surveyors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56A2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58.65pt;margin-top:9.6pt;width:37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" filled="f" stroked="f">
              <v:textbox>
                <w:txbxContent>
                  <w:p w14:paraId="36D32302" w14:textId="77777777" w:rsidR="00DB6C97" w:rsidRPr="00022C7E" w:rsidRDefault="00DB6C97" w:rsidP="00DB6C97">
                    <w:pPr>
                      <w:pStyle w:val="Heading1"/>
                      <w:jc w:val="right"/>
                      <w:rPr>
                        <w:b w:val="0"/>
                        <w:sz w:val="17"/>
                        <w:szCs w:val="17"/>
                      </w:rPr>
                    </w:pP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Civil </w:t>
                    </w:r>
                    <w:proofErr w:type="gramStart"/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Engineers 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proofErr w:type="gramEnd"/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Land Development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Planning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Transportation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b w:val="0"/>
                        <w:sz w:val="17"/>
                        <w:szCs w:val="17"/>
                      </w:rPr>
                      <w:t>Surveyors</w:t>
                    </w:r>
                  </w:p>
                </w:txbxContent>
              </v:textbox>
            </v:shape>
          </w:pict>
        </mc:Fallback>
      </mc:AlternateContent>
    </w:r>
    <w:r w:rsidR="00DB6C9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32DB97" wp14:editId="3F011DF9">
              <wp:simplePos x="0" y="0"/>
              <wp:positionH relativeFrom="column">
                <wp:posOffset>5480685</wp:posOffset>
              </wp:positionH>
              <wp:positionV relativeFrom="paragraph">
                <wp:posOffset>-117047</wp:posOffset>
              </wp:positionV>
              <wp:extent cx="1280160" cy="259080"/>
              <wp:effectExtent l="0" t="0" r="0" b="762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1F83" w14:textId="77777777" w:rsidR="00DB6C97" w:rsidRPr="00022C7E" w:rsidRDefault="00DB6C97" w:rsidP="00DB6C97">
                          <w:pPr>
                            <w:pStyle w:val="Heading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E399D">
                            <w:rPr>
                              <w:sz w:val="20"/>
                              <w:szCs w:val="20"/>
                            </w:rPr>
                            <w:t>J2 Engineers,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2DB97" id="Text Box 41" o:spid="_x0000_s1027" type="#_x0000_t202" style="position:absolute;margin-left:431.55pt;margin-top:-9.2pt;width:100.8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" filled="f" stroked="f">
              <v:textbox>
                <w:txbxContent>
                  <w:p w14:paraId="5C5B1F83" w14:textId="77777777" w:rsidR="00DB6C97" w:rsidRPr="00022C7E" w:rsidRDefault="00DB6C97" w:rsidP="00DB6C97">
                    <w:pPr>
                      <w:pStyle w:val="Heading1"/>
                      <w:jc w:val="right"/>
                      <w:rPr>
                        <w:sz w:val="20"/>
                        <w:szCs w:val="20"/>
                      </w:rPr>
                    </w:pPr>
                    <w:r w:rsidRPr="00BE399D">
                      <w:rPr>
                        <w:sz w:val="20"/>
                        <w:szCs w:val="20"/>
                      </w:rPr>
                      <w:t>J2 Engineers, Inc.</w:t>
                    </w:r>
                  </w:p>
                </w:txbxContent>
              </v:textbox>
            </v:shape>
          </w:pict>
        </mc:Fallback>
      </mc:AlternateContent>
    </w:r>
    <w:r w:rsidR="00DB6C9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F33B10" wp14:editId="60C3C6F0">
              <wp:simplePos x="0" y="0"/>
              <wp:positionH relativeFrom="column">
                <wp:posOffset>431800</wp:posOffset>
              </wp:positionH>
              <wp:positionV relativeFrom="paragraph">
                <wp:posOffset>132612</wp:posOffset>
              </wp:positionV>
              <wp:extent cx="6755218" cy="45719"/>
              <wp:effectExtent l="0" t="0" r="26670" b="12065"/>
              <wp:wrapNone/>
              <wp:docPr id="1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755218" cy="45719"/>
                      </a:xfrm>
                      <a:custGeom>
                        <a:avLst/>
                        <a:gdLst>
                          <a:gd name="T0" fmla="*/ 0 w 10788"/>
                          <a:gd name="T1" fmla="*/ 0 h 3"/>
                          <a:gd name="T2" fmla="*/ 10788 w 10788"/>
                          <a:gd name="T3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88" h="3">
                            <a:moveTo>
                              <a:pt x="0" y="0"/>
                            </a:moveTo>
                            <a:lnTo>
                              <a:pt x="10788" y="3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7901C" id="Freeform 39" o:spid="_x0000_s1026" style="position:absolute;margin-left:34pt;margin-top:10.45pt;width:531.9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" path="m,l10788,3e" filled="f" strokecolor="navy" strokeweight=".25pt">
              <v:path arrowok="t" o:connecttype="custom" o:connectlocs="0,0;6755218,45719" o:connectangles="0,0"/>
            </v:shape>
          </w:pict>
        </mc:Fallback>
      </mc:AlternateContent>
    </w:r>
    <w:r w:rsidR="00DB6C9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9E5B40" wp14:editId="3A034747">
              <wp:simplePos x="0" y="0"/>
              <wp:positionH relativeFrom="column">
                <wp:posOffset>-6775347</wp:posOffset>
              </wp:positionH>
              <wp:positionV relativeFrom="paragraph">
                <wp:posOffset>168275</wp:posOffset>
              </wp:positionV>
              <wp:extent cx="6217920" cy="1905"/>
              <wp:effectExtent l="0" t="0" r="11430" b="36195"/>
              <wp:wrapNone/>
              <wp:docPr id="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7920" cy="1905"/>
                      </a:xfrm>
                      <a:custGeom>
                        <a:avLst/>
                        <a:gdLst>
                          <a:gd name="T0" fmla="*/ 0 w 10788"/>
                          <a:gd name="T1" fmla="*/ 0 h 3"/>
                          <a:gd name="T2" fmla="*/ 10788 w 10788"/>
                          <a:gd name="T3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88" h="3">
                            <a:moveTo>
                              <a:pt x="0" y="0"/>
                            </a:moveTo>
                            <a:lnTo>
                              <a:pt x="10788" y="3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2428" id="Freeform 39" o:spid="_x0000_s1026" style="position:absolute;margin-left:-533.5pt;margin-top:13.25pt;width:489.6pt;height: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" path="m,l10788,3e" filled="f" strokecolor="navy" strokeweight=".25pt">
              <v:path arrowok="t" o:connecttype="custom" o:connectlocs="0,0;6217920,1905" o:connectangles="0,0"/>
            </v:shape>
          </w:pict>
        </mc:Fallback>
      </mc:AlternateContent>
    </w:r>
    <w:bookmarkEnd w:id="0"/>
    <w:bookmarkEnd w:id="1"/>
  </w:p>
  <w:p w14:paraId="29E5A9E9" w14:textId="77777777" w:rsidR="00DB6C97" w:rsidRPr="00DB6C97" w:rsidRDefault="00DB6C97" w:rsidP="00DB6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9920" w14:textId="0F3F1D7A" w:rsidR="003B2827" w:rsidRDefault="003B2827" w:rsidP="00500DBD">
    <w:pPr>
      <w:rPr>
        <w:rFonts w:ascii="Arial Narrow" w:hAnsi="Arial Narrow"/>
        <w:color w:val="000080"/>
        <w:sz w:val="20"/>
        <w:szCs w:val="20"/>
      </w:rPr>
    </w:pPr>
    <w:r>
      <w:rPr>
        <w:rFonts w:ascii="Arial Narrow" w:hAnsi="Arial Narrow"/>
        <w:color w:val="000080"/>
        <w:sz w:val="20"/>
        <w:szCs w:val="20"/>
      </w:rPr>
      <w:t>Name: _________________________________________________</w:t>
    </w:r>
  </w:p>
  <w:p w14:paraId="36EB678D" w14:textId="610BD966" w:rsidR="00EF5299" w:rsidRPr="00A04B8C" w:rsidRDefault="00500DBD" w:rsidP="00500DBD">
    <w:pPr>
      <w:rPr>
        <w:rFonts w:ascii="Arial Narrow" w:hAnsi="Arial Narrow"/>
        <w:color w:val="000080"/>
        <w:sz w:val="20"/>
        <w:szCs w:val="20"/>
      </w:rPr>
    </w:pPr>
    <w:r w:rsidRPr="00A04B8C">
      <w:rPr>
        <w:rFonts w:ascii="Arial Narrow" w:hAnsi="Arial Narrow"/>
        <w:color w:val="000080"/>
        <w:sz w:val="20"/>
        <w:szCs w:val="20"/>
      </w:rPr>
      <w:t>Job Defining Agreement</w:t>
    </w:r>
    <w:r w:rsidR="000A0C5A">
      <w:rPr>
        <w:rFonts w:ascii="Arial Narrow" w:hAnsi="Arial Narrow"/>
        <w:color w:val="000080"/>
        <w:sz w:val="20"/>
        <w:szCs w:val="20"/>
      </w:rPr>
      <w:t xml:space="preserve"> -</w:t>
    </w:r>
    <w:r w:rsidR="009C1761">
      <w:rPr>
        <w:rFonts w:ascii="Arial Narrow" w:hAnsi="Arial Narrow"/>
        <w:color w:val="000080"/>
        <w:sz w:val="20"/>
        <w:szCs w:val="20"/>
      </w:rPr>
      <w:t xml:space="preserve"> Senior</w:t>
    </w:r>
    <w:r w:rsidR="000A0C5A">
      <w:rPr>
        <w:rFonts w:ascii="Arial Narrow" w:hAnsi="Arial Narrow"/>
        <w:color w:val="000080"/>
        <w:sz w:val="20"/>
        <w:szCs w:val="20"/>
      </w:rPr>
      <w:t xml:space="preserve"> </w:t>
    </w:r>
    <w:r w:rsidR="000A0C5A" w:rsidRPr="00A04B8C">
      <w:rPr>
        <w:rFonts w:ascii="Arial Narrow" w:hAnsi="Arial Narrow"/>
        <w:color w:val="000080"/>
        <w:sz w:val="20"/>
        <w:szCs w:val="20"/>
      </w:rPr>
      <w:t>Landscape Designer</w:t>
    </w:r>
  </w:p>
  <w:p w14:paraId="772F800D" w14:textId="06BEEAFB" w:rsidR="00BC1CE1" w:rsidRPr="003E314A" w:rsidRDefault="00EF5299">
    <w:pPr>
      <w:rPr>
        <w:rFonts w:ascii="Arial Narrow" w:hAnsi="Arial Narrow"/>
        <w:color w:val="000080"/>
        <w:sz w:val="20"/>
        <w:szCs w:val="20"/>
      </w:rPr>
    </w:pPr>
    <w:r w:rsidRPr="00A04B8C">
      <w:rPr>
        <w:rFonts w:ascii="Arial Narrow" w:hAnsi="Arial Narrow"/>
        <w:color w:val="000080"/>
        <w:sz w:val="20"/>
        <w:szCs w:val="20"/>
      </w:rPr>
      <w:t xml:space="preserve">Page </w:t>
    </w:r>
    <w:r w:rsidR="00050520" w:rsidRPr="00A04B8C">
      <w:rPr>
        <w:rFonts w:ascii="Arial Narrow" w:hAnsi="Arial Narrow"/>
        <w:color w:val="000080"/>
        <w:sz w:val="20"/>
        <w:szCs w:val="20"/>
      </w:rPr>
      <w:fldChar w:fldCharType="begin"/>
    </w:r>
    <w:r w:rsidRPr="00A04B8C">
      <w:rPr>
        <w:rFonts w:ascii="Arial Narrow" w:hAnsi="Arial Narrow"/>
        <w:color w:val="000080"/>
        <w:sz w:val="20"/>
        <w:szCs w:val="20"/>
      </w:rPr>
      <w:instrText xml:space="preserve"> PAGE   \* MERGEFORMAT </w:instrText>
    </w:r>
    <w:r w:rsidR="00050520" w:rsidRPr="00A04B8C">
      <w:rPr>
        <w:rFonts w:ascii="Arial Narrow" w:hAnsi="Arial Narrow"/>
        <w:color w:val="000080"/>
        <w:sz w:val="20"/>
        <w:szCs w:val="20"/>
      </w:rPr>
      <w:fldChar w:fldCharType="separate"/>
    </w:r>
    <w:r w:rsidR="00F25CA0" w:rsidRPr="00A04B8C">
      <w:rPr>
        <w:rFonts w:ascii="Arial Narrow" w:hAnsi="Arial Narrow"/>
        <w:noProof/>
        <w:color w:val="000080"/>
        <w:sz w:val="20"/>
        <w:szCs w:val="20"/>
      </w:rPr>
      <w:t>2</w:t>
    </w:r>
    <w:r w:rsidR="00050520" w:rsidRPr="00A04B8C">
      <w:rPr>
        <w:rFonts w:ascii="Arial Narrow" w:hAnsi="Arial Narrow"/>
        <w:color w:val="000080"/>
        <w:sz w:val="20"/>
        <w:szCs w:val="20"/>
      </w:rPr>
      <w:fldChar w:fldCharType="end"/>
    </w:r>
  </w:p>
  <w:p w14:paraId="23EE9D9E" w14:textId="77777777" w:rsidR="00000000" w:rsidRDefault="00BA55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E8C" w14:textId="744B8F54" w:rsidR="00EF5299" w:rsidRDefault="00BA5554" w:rsidP="0002284E">
    <w:pPr>
      <w:pStyle w:val="Header"/>
      <w:tabs>
        <w:tab w:val="clear" w:pos="4320"/>
        <w:tab w:val="clear" w:pos="8640"/>
        <w:tab w:val="left" w:pos="1231"/>
      </w:tabs>
    </w:pPr>
    <w:r>
      <w:rPr>
        <w:noProof/>
      </w:rPr>
      <w:object w:dxaOrig="1440" w:dyaOrig="1440" w14:anchorId="3F78D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1" type="#_x0000_t75" style="position:absolute;margin-left:-1.95pt;margin-top:-12.75pt;width:67.9pt;height:47.25pt;z-index:251669504">
          <v:imagedata r:id="rId1" o:title=""/>
        </v:shape>
        <o:OLEObject Type="Embed" ProgID="PBrush" ShapeID="_x0000_s1061" DrawAspect="Content" ObjectID="_1696318043" r:id="rId2"/>
      </w:object>
    </w:r>
    <w:r w:rsidR="00022C7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A09256" wp14:editId="1518D261">
              <wp:simplePos x="0" y="0"/>
              <wp:positionH relativeFrom="column">
                <wp:posOffset>5784215</wp:posOffset>
              </wp:positionH>
              <wp:positionV relativeFrom="paragraph">
                <wp:posOffset>-57785</wp:posOffset>
              </wp:positionV>
              <wp:extent cx="1280160" cy="259080"/>
              <wp:effectExtent l="2540" t="0" r="3175" b="0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21B2" w14:textId="77777777" w:rsidR="00EF5299" w:rsidRPr="00022C7E" w:rsidRDefault="00EF5299" w:rsidP="0002284E">
                          <w:pPr>
                            <w:pStyle w:val="Heading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E399D">
                            <w:rPr>
                              <w:sz w:val="20"/>
                              <w:szCs w:val="20"/>
                            </w:rPr>
                            <w:t>J2 Engineers,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092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5.45pt;margin-top:-4.55pt;width:100.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" filled="f" stroked="f">
              <v:textbox>
                <w:txbxContent>
                  <w:p w14:paraId="5FB621B2" w14:textId="77777777" w:rsidR="00EF5299" w:rsidRPr="00022C7E" w:rsidRDefault="00EF5299" w:rsidP="0002284E">
                    <w:pPr>
                      <w:pStyle w:val="Heading1"/>
                      <w:jc w:val="right"/>
                      <w:rPr>
                        <w:sz w:val="20"/>
                        <w:szCs w:val="20"/>
                      </w:rPr>
                    </w:pPr>
                    <w:r w:rsidRPr="00BE399D">
                      <w:rPr>
                        <w:sz w:val="20"/>
                        <w:szCs w:val="20"/>
                      </w:rPr>
                      <w:t>J2 Engineers, Inc.</w:t>
                    </w:r>
                  </w:p>
                </w:txbxContent>
              </v:textbox>
            </v:shape>
          </w:pict>
        </mc:Fallback>
      </mc:AlternateContent>
    </w:r>
    <w:r w:rsidR="00022C7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1AAC42" wp14:editId="4BD28284">
              <wp:simplePos x="0" y="0"/>
              <wp:positionH relativeFrom="column">
                <wp:posOffset>-264795</wp:posOffset>
              </wp:positionH>
              <wp:positionV relativeFrom="paragraph">
                <wp:posOffset>163830</wp:posOffset>
              </wp:positionV>
              <wp:extent cx="182880" cy="1905"/>
              <wp:effectExtent l="11430" t="11430" r="5715" b="5715"/>
              <wp:wrapNone/>
              <wp:docPr id="4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" cy="1905"/>
                      </a:xfrm>
                      <a:custGeom>
                        <a:avLst/>
                        <a:gdLst>
                          <a:gd name="T0" fmla="*/ 0 w 10788"/>
                          <a:gd name="T1" fmla="*/ 0 h 3"/>
                          <a:gd name="T2" fmla="*/ 10788 w 10788"/>
                          <a:gd name="T3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88" h="3">
                            <a:moveTo>
                              <a:pt x="0" y="0"/>
                            </a:moveTo>
                            <a:lnTo>
                              <a:pt x="10788" y="3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C13E7" id="Freeform 40" o:spid="_x0000_s1026" style="position:absolute;margin-left:-20.85pt;margin-top:12.9pt;width:14.4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" path="m,l10788,3e" filled="f" strokecolor="navy" strokeweight=".25pt">
              <v:path arrowok="t" o:connecttype="custom" o:connectlocs="0,0;182880,1905" o:connectangles="0,0"/>
            </v:shape>
          </w:pict>
        </mc:Fallback>
      </mc:AlternateContent>
    </w:r>
    <w:r w:rsidR="00022C7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4F309A" wp14:editId="513C1EA4">
              <wp:simplePos x="0" y="0"/>
              <wp:positionH relativeFrom="column">
                <wp:posOffset>772795</wp:posOffset>
              </wp:positionH>
              <wp:positionV relativeFrom="paragraph">
                <wp:posOffset>156210</wp:posOffset>
              </wp:positionV>
              <wp:extent cx="6217920" cy="1905"/>
              <wp:effectExtent l="10795" t="13335" r="10160" b="1333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7920" cy="1905"/>
                      </a:xfrm>
                      <a:custGeom>
                        <a:avLst/>
                        <a:gdLst>
                          <a:gd name="T0" fmla="*/ 0 w 10788"/>
                          <a:gd name="T1" fmla="*/ 0 h 3"/>
                          <a:gd name="T2" fmla="*/ 10788 w 10788"/>
                          <a:gd name="T3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88" h="3">
                            <a:moveTo>
                              <a:pt x="0" y="0"/>
                            </a:moveTo>
                            <a:lnTo>
                              <a:pt x="10788" y="3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ED7AD" id="Freeform 39" o:spid="_x0000_s1026" style="position:absolute;margin-left:60.85pt;margin-top:12.3pt;width:489.6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" path="m,l10788,3e" filled="f" strokecolor="navy" strokeweight=".25pt">
              <v:path arrowok="t" o:connecttype="custom" o:connectlocs="0,0;6217920,1905" o:connectangles="0,0"/>
            </v:shape>
          </w:pict>
        </mc:Fallback>
      </mc:AlternateContent>
    </w:r>
    <w:r w:rsidR="00022C7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084882" wp14:editId="3F911FCC">
              <wp:simplePos x="0" y="0"/>
              <wp:positionH relativeFrom="column">
                <wp:posOffset>2301875</wp:posOffset>
              </wp:positionH>
              <wp:positionV relativeFrom="paragraph">
                <wp:posOffset>121920</wp:posOffset>
              </wp:positionV>
              <wp:extent cx="4762500" cy="259080"/>
              <wp:effectExtent l="0" t="0" r="3175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05A1A" w14:textId="77777777" w:rsidR="00EF5299" w:rsidRPr="00022C7E" w:rsidRDefault="00EF5299" w:rsidP="0002284E">
                          <w:pPr>
                            <w:pStyle w:val="Heading1"/>
                            <w:jc w:val="right"/>
                            <w:rPr>
                              <w:b w:val="0"/>
                              <w:sz w:val="17"/>
                              <w:szCs w:val="17"/>
                            </w:rPr>
                          </w:pP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Civil </w:t>
                          </w:r>
                          <w:proofErr w:type="gramStart"/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Engineers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proofErr w:type="gramEnd"/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Land Development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Planning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Transportation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0728">
                            <w:rPr>
                              <w:b w:val="0"/>
                              <w:color w:val="B1D707"/>
                              <w:sz w:val="17"/>
                              <w:szCs w:val="17"/>
                            </w:rPr>
                            <w:t>|</w:t>
                          </w:r>
                          <w:r w:rsidRPr="00A40728">
                            <w:rPr>
                              <w:b w:val="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>Surveyors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84882" id="_x0000_s1031" type="#_x0000_t202" style="position:absolute;margin-left:181.25pt;margin-top:9.6pt;width:37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" filled="f" stroked="f">
              <v:textbox>
                <w:txbxContent>
                  <w:p w14:paraId="14D05A1A" w14:textId="77777777" w:rsidR="00EF5299" w:rsidRPr="00022C7E" w:rsidRDefault="00EF5299" w:rsidP="0002284E">
                    <w:pPr>
                      <w:pStyle w:val="Heading1"/>
                      <w:jc w:val="right"/>
                      <w:rPr>
                        <w:b w:val="0"/>
                        <w:sz w:val="17"/>
                        <w:szCs w:val="17"/>
                      </w:rPr>
                    </w:pP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Civil </w:t>
                    </w:r>
                    <w:proofErr w:type="gramStart"/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Engineers 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proofErr w:type="gramEnd"/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Land Development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Planning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Transportation</w:t>
                    </w:r>
                    <w:r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 w:rsidRPr="00A40728">
                      <w:rPr>
                        <w:b w:val="0"/>
                        <w:color w:val="B1D707"/>
                        <w:sz w:val="17"/>
                        <w:szCs w:val="17"/>
                      </w:rPr>
                      <w:t>|</w:t>
                    </w:r>
                    <w:r w:rsidRPr="00A40728">
                      <w:rPr>
                        <w:b w:val="0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b w:val="0"/>
                        <w:sz w:val="17"/>
                        <w:szCs w:val="17"/>
                      </w:rPr>
                      <w:t>Surveyors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E23"/>
    <w:multiLevelType w:val="hybridMultilevel"/>
    <w:tmpl w:val="962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8F8"/>
    <w:multiLevelType w:val="hybridMultilevel"/>
    <w:tmpl w:val="155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58D"/>
    <w:multiLevelType w:val="hybridMultilevel"/>
    <w:tmpl w:val="E892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0FC5"/>
    <w:multiLevelType w:val="multilevel"/>
    <w:tmpl w:val="3456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D27913"/>
    <w:multiLevelType w:val="hybridMultilevel"/>
    <w:tmpl w:val="3DE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5093"/>
    <w:multiLevelType w:val="hybridMultilevel"/>
    <w:tmpl w:val="D8E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676D"/>
    <w:multiLevelType w:val="hybridMultilevel"/>
    <w:tmpl w:val="2924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147E"/>
    <w:multiLevelType w:val="hybridMultilevel"/>
    <w:tmpl w:val="BFD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AF8"/>
    <w:multiLevelType w:val="multilevel"/>
    <w:tmpl w:val="A20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87F74"/>
    <w:multiLevelType w:val="hybridMultilevel"/>
    <w:tmpl w:val="954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7C2E"/>
    <w:multiLevelType w:val="hybridMultilevel"/>
    <w:tmpl w:val="9594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0503A"/>
    <w:multiLevelType w:val="hybridMultilevel"/>
    <w:tmpl w:val="EE62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75b61e,#82cb2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F3"/>
    <w:rsid w:val="000017A5"/>
    <w:rsid w:val="00014ADD"/>
    <w:rsid w:val="0002284E"/>
    <w:rsid w:val="00022C7E"/>
    <w:rsid w:val="00050520"/>
    <w:rsid w:val="00064CD7"/>
    <w:rsid w:val="00071BAB"/>
    <w:rsid w:val="00080B22"/>
    <w:rsid w:val="000A0C5A"/>
    <w:rsid w:val="00104AA9"/>
    <w:rsid w:val="00107F75"/>
    <w:rsid w:val="00115358"/>
    <w:rsid w:val="001221E8"/>
    <w:rsid w:val="001276FE"/>
    <w:rsid w:val="0015181B"/>
    <w:rsid w:val="001541BD"/>
    <w:rsid w:val="0016406F"/>
    <w:rsid w:val="001B014A"/>
    <w:rsid w:val="001C7D85"/>
    <w:rsid w:val="001F77A7"/>
    <w:rsid w:val="002041F7"/>
    <w:rsid w:val="00213DD0"/>
    <w:rsid w:val="00224B62"/>
    <w:rsid w:val="00250474"/>
    <w:rsid w:val="0027649D"/>
    <w:rsid w:val="00291D31"/>
    <w:rsid w:val="002B20A8"/>
    <w:rsid w:val="002F72E6"/>
    <w:rsid w:val="00313E27"/>
    <w:rsid w:val="003236EE"/>
    <w:rsid w:val="003438BC"/>
    <w:rsid w:val="00350C90"/>
    <w:rsid w:val="003759F8"/>
    <w:rsid w:val="00377F40"/>
    <w:rsid w:val="00392846"/>
    <w:rsid w:val="003B2827"/>
    <w:rsid w:val="003C3A43"/>
    <w:rsid w:val="003E314A"/>
    <w:rsid w:val="00401EF0"/>
    <w:rsid w:val="00412788"/>
    <w:rsid w:val="00497F68"/>
    <w:rsid w:val="004A5A2E"/>
    <w:rsid w:val="004B16F5"/>
    <w:rsid w:val="004B70EF"/>
    <w:rsid w:val="004C5CEA"/>
    <w:rsid w:val="004D123A"/>
    <w:rsid w:val="00500DBD"/>
    <w:rsid w:val="005371C4"/>
    <w:rsid w:val="00543212"/>
    <w:rsid w:val="00556621"/>
    <w:rsid w:val="005608C6"/>
    <w:rsid w:val="00565377"/>
    <w:rsid w:val="005C244C"/>
    <w:rsid w:val="005C3717"/>
    <w:rsid w:val="005C55B2"/>
    <w:rsid w:val="005E3318"/>
    <w:rsid w:val="00601E2C"/>
    <w:rsid w:val="00601F1D"/>
    <w:rsid w:val="00607900"/>
    <w:rsid w:val="00637BFD"/>
    <w:rsid w:val="00663B3A"/>
    <w:rsid w:val="00663BDC"/>
    <w:rsid w:val="0068381A"/>
    <w:rsid w:val="006C2C7B"/>
    <w:rsid w:val="006D2741"/>
    <w:rsid w:val="006F505E"/>
    <w:rsid w:val="00703214"/>
    <w:rsid w:val="00710D34"/>
    <w:rsid w:val="00724A31"/>
    <w:rsid w:val="007256BD"/>
    <w:rsid w:val="007270E1"/>
    <w:rsid w:val="00727312"/>
    <w:rsid w:val="00731342"/>
    <w:rsid w:val="007321ED"/>
    <w:rsid w:val="00752BA0"/>
    <w:rsid w:val="00767A87"/>
    <w:rsid w:val="007A0CF8"/>
    <w:rsid w:val="007C7422"/>
    <w:rsid w:val="007E01ED"/>
    <w:rsid w:val="008110E1"/>
    <w:rsid w:val="00834DBF"/>
    <w:rsid w:val="00861F27"/>
    <w:rsid w:val="00866F3E"/>
    <w:rsid w:val="00867B7F"/>
    <w:rsid w:val="008925AD"/>
    <w:rsid w:val="00892EF4"/>
    <w:rsid w:val="00895D1F"/>
    <w:rsid w:val="008A6810"/>
    <w:rsid w:val="008A6D54"/>
    <w:rsid w:val="008C2E88"/>
    <w:rsid w:val="008C4437"/>
    <w:rsid w:val="0090024B"/>
    <w:rsid w:val="0090143B"/>
    <w:rsid w:val="00902A89"/>
    <w:rsid w:val="00914FA7"/>
    <w:rsid w:val="009174F3"/>
    <w:rsid w:val="00960D94"/>
    <w:rsid w:val="009C1761"/>
    <w:rsid w:val="009E0C16"/>
    <w:rsid w:val="009E1EA5"/>
    <w:rsid w:val="00A04B8C"/>
    <w:rsid w:val="00A17989"/>
    <w:rsid w:val="00A17CF1"/>
    <w:rsid w:val="00A20BDD"/>
    <w:rsid w:val="00A21ABB"/>
    <w:rsid w:val="00A37234"/>
    <w:rsid w:val="00A40728"/>
    <w:rsid w:val="00A43DAE"/>
    <w:rsid w:val="00A5093A"/>
    <w:rsid w:val="00A6407C"/>
    <w:rsid w:val="00A85C99"/>
    <w:rsid w:val="00A925D9"/>
    <w:rsid w:val="00AA4708"/>
    <w:rsid w:val="00AA5D84"/>
    <w:rsid w:val="00AB1603"/>
    <w:rsid w:val="00AB304F"/>
    <w:rsid w:val="00AB574F"/>
    <w:rsid w:val="00AC2828"/>
    <w:rsid w:val="00AC2CE5"/>
    <w:rsid w:val="00AD0959"/>
    <w:rsid w:val="00AD2CE3"/>
    <w:rsid w:val="00B03FE8"/>
    <w:rsid w:val="00B41961"/>
    <w:rsid w:val="00B54C2A"/>
    <w:rsid w:val="00BA5554"/>
    <w:rsid w:val="00BB0FB5"/>
    <w:rsid w:val="00BC1CE1"/>
    <w:rsid w:val="00BD506D"/>
    <w:rsid w:val="00BE399D"/>
    <w:rsid w:val="00BE7B3E"/>
    <w:rsid w:val="00BF4204"/>
    <w:rsid w:val="00C11DAF"/>
    <w:rsid w:val="00C12555"/>
    <w:rsid w:val="00C279B8"/>
    <w:rsid w:val="00C51AFA"/>
    <w:rsid w:val="00C83C4A"/>
    <w:rsid w:val="00C96D93"/>
    <w:rsid w:val="00CA029F"/>
    <w:rsid w:val="00CA6168"/>
    <w:rsid w:val="00CF20E8"/>
    <w:rsid w:val="00CF2CB0"/>
    <w:rsid w:val="00CF2D55"/>
    <w:rsid w:val="00CF46BA"/>
    <w:rsid w:val="00D11D4E"/>
    <w:rsid w:val="00D41AEA"/>
    <w:rsid w:val="00D5175A"/>
    <w:rsid w:val="00D525E5"/>
    <w:rsid w:val="00D75904"/>
    <w:rsid w:val="00D76A4F"/>
    <w:rsid w:val="00D94A7E"/>
    <w:rsid w:val="00DB6C97"/>
    <w:rsid w:val="00DC0CEB"/>
    <w:rsid w:val="00DE08A3"/>
    <w:rsid w:val="00E02A11"/>
    <w:rsid w:val="00E2558F"/>
    <w:rsid w:val="00E25E34"/>
    <w:rsid w:val="00E43C15"/>
    <w:rsid w:val="00E869C9"/>
    <w:rsid w:val="00E94C45"/>
    <w:rsid w:val="00EC288C"/>
    <w:rsid w:val="00EF5299"/>
    <w:rsid w:val="00EF6137"/>
    <w:rsid w:val="00F25CA0"/>
    <w:rsid w:val="00F44972"/>
    <w:rsid w:val="00F61839"/>
    <w:rsid w:val="00F91EC0"/>
    <w:rsid w:val="00F92F44"/>
    <w:rsid w:val="00FA1681"/>
    <w:rsid w:val="00FD26A5"/>
    <w:rsid w:val="00FE4ADF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5b61e,#82cb21"/>
    </o:shapedefaults>
    <o:shapelayout v:ext="edit">
      <o:idmap v:ext="edit" data="2"/>
    </o:shapelayout>
  </w:shapeDefaults>
  <w:decimalSymbol w:val="."/>
  <w:listSeparator w:val=","/>
  <w14:docId w14:val="65D9FCED"/>
  <w15:docId w15:val="{1BACB842-1D1E-49AE-81FB-66E457AE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43B"/>
    <w:pPr>
      <w:keepNext/>
      <w:outlineLvl w:val="0"/>
    </w:pPr>
    <w:rPr>
      <w:rFonts w:ascii="Arial Narrow" w:hAnsi="Arial Narrow" w:cs="Arial"/>
      <w:b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143B"/>
    <w:rPr>
      <w:rFonts w:ascii="Arial Narrow" w:hAnsi="Arial Narrow" w:cs="Arial"/>
      <w:sz w:val="20"/>
    </w:rPr>
  </w:style>
  <w:style w:type="paragraph" w:styleId="Header">
    <w:name w:val="header"/>
    <w:basedOn w:val="Normal"/>
    <w:link w:val="HeaderChar"/>
    <w:rsid w:val="00901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143B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link w:val="ClosingChar"/>
    <w:rsid w:val="00D41AEA"/>
    <w:pPr>
      <w:widowControl/>
      <w:autoSpaceDE/>
      <w:autoSpaceDN/>
      <w:adjustRightInd/>
    </w:pPr>
    <w:rPr>
      <w:rFonts w:eastAsia="Arial Unicode MS"/>
    </w:rPr>
  </w:style>
  <w:style w:type="paragraph" w:styleId="Signature">
    <w:name w:val="Signature"/>
    <w:basedOn w:val="Normal"/>
    <w:rsid w:val="00D41AEA"/>
    <w:pPr>
      <w:widowControl/>
      <w:autoSpaceDE/>
      <w:autoSpaceDN/>
      <w:adjustRightInd/>
    </w:pPr>
    <w:rPr>
      <w:rFonts w:eastAsia="Arial Unicode MS"/>
    </w:rPr>
  </w:style>
  <w:style w:type="paragraph" w:customStyle="1" w:styleId="referenceline">
    <w:name w:val="referenceline"/>
    <w:basedOn w:val="Normal"/>
    <w:rsid w:val="00D41AEA"/>
    <w:pPr>
      <w:widowControl/>
      <w:autoSpaceDE/>
      <w:autoSpaceDN/>
      <w:adjustRightInd/>
      <w:spacing w:after="120"/>
    </w:pPr>
    <w:rPr>
      <w:rFonts w:eastAsia="Arial Unicode MS"/>
    </w:rPr>
  </w:style>
  <w:style w:type="paragraph" w:customStyle="1" w:styleId="insideaddress">
    <w:name w:val="insideaddress"/>
    <w:basedOn w:val="Normal"/>
    <w:rsid w:val="00D41AEA"/>
    <w:pPr>
      <w:widowControl/>
      <w:autoSpaceDE/>
      <w:autoSpaceDN/>
      <w:adjustRightInd/>
    </w:pPr>
    <w:rPr>
      <w:rFonts w:eastAsia="Arial Unicode MS"/>
    </w:rPr>
  </w:style>
  <w:style w:type="paragraph" w:customStyle="1" w:styleId="signaturejobtitle">
    <w:name w:val="signaturejobtitle"/>
    <w:basedOn w:val="Normal"/>
    <w:rsid w:val="00D41AEA"/>
    <w:pPr>
      <w:widowControl/>
      <w:autoSpaceDE/>
      <w:autoSpaceDN/>
      <w:adjustRightInd/>
    </w:pPr>
    <w:rPr>
      <w:rFonts w:eastAsia="Arial Unicode MS"/>
    </w:rPr>
  </w:style>
  <w:style w:type="paragraph" w:customStyle="1" w:styleId="signaturecompany">
    <w:name w:val="signaturecompany"/>
    <w:basedOn w:val="Normal"/>
    <w:rsid w:val="00D41AEA"/>
    <w:pPr>
      <w:widowControl/>
      <w:autoSpaceDE/>
      <w:autoSpaceDN/>
      <w:adjustRightInd/>
    </w:pPr>
    <w:rPr>
      <w:rFonts w:eastAsia="Arial Unicode MS"/>
    </w:rPr>
  </w:style>
  <w:style w:type="character" w:customStyle="1" w:styleId="Heading1Char">
    <w:name w:val="Heading 1 Char"/>
    <w:basedOn w:val="DefaultParagraphFont"/>
    <w:link w:val="Heading1"/>
    <w:rsid w:val="00392846"/>
    <w:rPr>
      <w:rFonts w:ascii="Arial Narrow" w:hAnsi="Arial Narrow" w:cs="Arial"/>
      <w:b/>
      <w:color w:val="000080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BA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071B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4C2A"/>
    <w:rPr>
      <w:rFonts w:ascii="Arial Narrow" w:hAnsi="Arial Narrow" w:cs="Arial"/>
      <w:szCs w:val="24"/>
    </w:rPr>
  </w:style>
  <w:style w:type="character" w:customStyle="1" w:styleId="ClosingChar">
    <w:name w:val="Closing Char"/>
    <w:basedOn w:val="DefaultParagraphFont"/>
    <w:link w:val="Closing"/>
    <w:rsid w:val="00B54C2A"/>
    <w:rPr>
      <w:rFonts w:eastAsia="Arial Unicode MS"/>
      <w:sz w:val="24"/>
      <w:szCs w:val="24"/>
    </w:rPr>
  </w:style>
  <w:style w:type="paragraph" w:styleId="NoSpacing">
    <w:name w:val="No Spacing"/>
    <w:uiPriority w:val="1"/>
    <w:qFormat/>
    <w:rsid w:val="00914FA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CA0"/>
    <w:pPr>
      <w:widowControl/>
      <w:autoSpaceDE/>
      <w:autoSpaceDN/>
      <w:adjustRightInd/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A2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E3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bell7\Documents\J2\J2-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DFC-FABC-4B1D-AFBB-98FED3B0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J2-Letterhead2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4, 2007</vt:lpstr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4, 2007</dc:title>
  <dc:creator>Anabell</dc:creator>
  <cp:lastModifiedBy>Gaby Camilli</cp:lastModifiedBy>
  <cp:revision>3</cp:revision>
  <cp:lastPrinted>2020-08-12T17:34:00Z</cp:lastPrinted>
  <dcterms:created xsi:type="dcterms:W3CDTF">2021-10-21T13:58:00Z</dcterms:created>
  <dcterms:modified xsi:type="dcterms:W3CDTF">2021-10-21T14:41:00Z</dcterms:modified>
</cp:coreProperties>
</file>